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76A1" w14:textId="106C6102" w:rsidR="001C2208" w:rsidRDefault="00587CB7" w:rsidP="00995F42">
      <w:pPr>
        <w:spacing w:after="0"/>
        <w:rPr>
          <w:rFonts w:asciiTheme="minorHAnsi" w:hAnsiTheme="minorHAnsi"/>
          <w:b/>
          <w:sz w:val="28"/>
          <w:szCs w:val="28"/>
        </w:rPr>
      </w:pPr>
      <w:bookmarkStart w:id="0" w:name="_Toc402364313"/>
      <w:r>
        <w:rPr>
          <w:rFonts w:asciiTheme="minorHAnsi" w:hAnsiTheme="minorHAnsi"/>
          <w:b/>
          <w:sz w:val="28"/>
          <w:szCs w:val="28"/>
        </w:rPr>
        <w:t>Samtykkeerklæring</w:t>
      </w:r>
      <w:r w:rsidR="001C2208">
        <w:rPr>
          <w:rFonts w:asciiTheme="minorHAnsi" w:hAnsiTheme="minorHAnsi"/>
          <w:b/>
          <w:sz w:val="28"/>
          <w:szCs w:val="28"/>
        </w:rPr>
        <w:t xml:space="preserve"> til publisering av bilde i fotokonkurranse</w:t>
      </w:r>
      <w:r w:rsidR="00973708">
        <w:rPr>
          <w:rFonts w:asciiTheme="minorHAnsi" w:hAnsiTheme="minorHAnsi"/>
          <w:b/>
          <w:sz w:val="28"/>
          <w:szCs w:val="28"/>
        </w:rPr>
        <w:t xml:space="preserve"> «</w:t>
      </w:r>
      <w:r w:rsidR="005F295F">
        <w:rPr>
          <w:rFonts w:asciiTheme="minorHAnsi" w:hAnsiTheme="minorHAnsi"/>
          <w:b/>
          <w:sz w:val="28"/>
          <w:szCs w:val="28"/>
        </w:rPr>
        <w:t>Da og nå</w:t>
      </w:r>
      <w:r w:rsidR="00973708">
        <w:rPr>
          <w:rFonts w:asciiTheme="minorHAnsi" w:hAnsiTheme="minorHAnsi"/>
          <w:b/>
          <w:sz w:val="28"/>
          <w:szCs w:val="28"/>
        </w:rPr>
        <w:t>»</w:t>
      </w:r>
    </w:p>
    <w:p w14:paraId="44E9A8E6" w14:textId="17A42682" w:rsidR="00995F42" w:rsidRDefault="00587CB7" w:rsidP="00995F42">
      <w:pPr>
        <w:spacing w:after="0"/>
        <w:rPr>
          <w:rFonts w:asciiTheme="minorHAnsi" w:hAnsiTheme="minorHAnsi"/>
          <w:b/>
          <w:i/>
          <w:sz w:val="20"/>
          <w:szCs w:val="20"/>
          <w:lang w:val="nn-NO"/>
        </w:rPr>
      </w:pPr>
      <w:r>
        <w:rPr>
          <w:rFonts w:asciiTheme="minorHAnsi" w:hAnsiTheme="minorHAnsi"/>
          <w:b/>
          <w:i/>
          <w:sz w:val="24"/>
          <w:szCs w:val="24"/>
          <w:lang w:val="nn-NO"/>
        </w:rPr>
        <w:t>Skjemaet</w:t>
      </w:r>
      <w:r w:rsidR="00995F42" w:rsidRPr="00995F42">
        <w:rPr>
          <w:rFonts w:asciiTheme="minorHAnsi" w:hAnsiTheme="minorHAnsi"/>
          <w:b/>
          <w:i/>
          <w:sz w:val="24"/>
          <w:szCs w:val="24"/>
          <w:lang w:val="nn-NO"/>
        </w:rPr>
        <w:t xml:space="preserve"> skal </w:t>
      </w:r>
      <w:proofErr w:type="spellStart"/>
      <w:r w:rsidR="00995F42" w:rsidRPr="00995F42">
        <w:rPr>
          <w:rFonts w:asciiTheme="minorHAnsi" w:hAnsiTheme="minorHAnsi"/>
          <w:b/>
          <w:i/>
          <w:sz w:val="24"/>
          <w:szCs w:val="24"/>
          <w:lang w:val="nn-NO"/>
        </w:rPr>
        <w:t>signeres</w:t>
      </w:r>
      <w:proofErr w:type="spellEnd"/>
      <w:r w:rsidR="001C2208">
        <w:rPr>
          <w:rFonts w:asciiTheme="minorHAnsi" w:hAnsiTheme="minorHAnsi"/>
          <w:b/>
          <w:i/>
          <w:sz w:val="24"/>
          <w:szCs w:val="24"/>
          <w:lang w:val="nn-NO"/>
        </w:rPr>
        <w:t xml:space="preserve"> av eleven </w:t>
      </w:r>
      <w:proofErr w:type="spellStart"/>
      <w:r w:rsidR="001C2208">
        <w:rPr>
          <w:rFonts w:asciiTheme="minorHAnsi" w:hAnsiTheme="minorHAnsi"/>
          <w:b/>
          <w:i/>
          <w:sz w:val="24"/>
          <w:szCs w:val="24"/>
          <w:lang w:val="nn-NO"/>
        </w:rPr>
        <w:t>selv</w:t>
      </w:r>
      <w:proofErr w:type="spellEnd"/>
      <w:r w:rsidR="001C2208">
        <w:rPr>
          <w:rFonts w:asciiTheme="minorHAnsi" w:hAnsiTheme="minorHAnsi"/>
          <w:b/>
          <w:i/>
          <w:sz w:val="24"/>
          <w:szCs w:val="24"/>
          <w:lang w:val="nn-NO"/>
        </w:rPr>
        <w:t xml:space="preserve"> (</w:t>
      </w:r>
      <w:proofErr w:type="spellStart"/>
      <w:r w:rsidR="001C2208">
        <w:rPr>
          <w:rFonts w:asciiTheme="minorHAnsi" w:hAnsiTheme="minorHAnsi"/>
          <w:b/>
          <w:i/>
          <w:sz w:val="24"/>
          <w:szCs w:val="24"/>
          <w:lang w:val="nn-NO"/>
        </w:rPr>
        <w:t>hvis</w:t>
      </w:r>
      <w:proofErr w:type="spellEnd"/>
      <w:r w:rsidR="001C2208">
        <w:rPr>
          <w:rFonts w:asciiTheme="minorHAnsi" w:hAnsiTheme="minorHAnsi"/>
          <w:b/>
          <w:i/>
          <w:sz w:val="24"/>
          <w:szCs w:val="24"/>
          <w:lang w:val="nn-NO"/>
        </w:rPr>
        <w:t xml:space="preserve"> 15 år eller eldre) eller av </w:t>
      </w:r>
      <w:proofErr w:type="spellStart"/>
      <w:r w:rsidR="001C2208">
        <w:rPr>
          <w:rFonts w:asciiTheme="minorHAnsi" w:hAnsiTheme="minorHAnsi"/>
          <w:b/>
          <w:i/>
          <w:sz w:val="24"/>
          <w:szCs w:val="24"/>
          <w:lang w:val="nn-NO"/>
        </w:rPr>
        <w:t>foresatt</w:t>
      </w:r>
      <w:proofErr w:type="spellEnd"/>
      <w:r w:rsidR="001C2208">
        <w:rPr>
          <w:rFonts w:asciiTheme="minorHAnsi" w:hAnsiTheme="minorHAnsi"/>
          <w:b/>
          <w:i/>
          <w:sz w:val="24"/>
          <w:szCs w:val="24"/>
          <w:lang w:val="nn-NO"/>
        </w:rPr>
        <w:t xml:space="preserve"> (</w:t>
      </w:r>
      <w:proofErr w:type="spellStart"/>
      <w:r w:rsidR="001C2208">
        <w:rPr>
          <w:rFonts w:asciiTheme="minorHAnsi" w:hAnsiTheme="minorHAnsi"/>
          <w:b/>
          <w:i/>
          <w:sz w:val="24"/>
          <w:szCs w:val="24"/>
          <w:lang w:val="nn-NO"/>
        </w:rPr>
        <w:t>hvis</w:t>
      </w:r>
      <w:proofErr w:type="spellEnd"/>
      <w:r w:rsidR="001C2208">
        <w:rPr>
          <w:rFonts w:asciiTheme="minorHAnsi" w:hAnsiTheme="minorHAnsi"/>
          <w:b/>
          <w:i/>
          <w:sz w:val="24"/>
          <w:szCs w:val="24"/>
          <w:lang w:val="nn-NO"/>
        </w:rPr>
        <w:t xml:space="preserve"> eleven er under 15 år)</w:t>
      </w:r>
      <w:r w:rsidR="00995F42" w:rsidRPr="00995F42">
        <w:rPr>
          <w:rFonts w:asciiTheme="minorHAnsi" w:hAnsiTheme="minorHAnsi"/>
          <w:b/>
          <w:i/>
          <w:sz w:val="24"/>
          <w:szCs w:val="24"/>
          <w:lang w:val="nn-NO"/>
        </w:rPr>
        <w:t>.</w:t>
      </w:r>
    </w:p>
    <w:p w14:paraId="1A353597" w14:textId="77777777" w:rsidR="00973708" w:rsidRPr="00995F42" w:rsidRDefault="00973708" w:rsidP="00995F42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212"/>
      </w:tblGrid>
      <w:tr w:rsidR="008D021D" w:rsidRPr="00995F42" w14:paraId="74B59609" w14:textId="77777777" w:rsidTr="008D021D">
        <w:tc>
          <w:tcPr>
            <w:tcW w:w="9212" w:type="dxa"/>
          </w:tcPr>
          <w:p w14:paraId="5301520D" w14:textId="77777777" w:rsidR="008D021D" w:rsidRPr="00995F42" w:rsidRDefault="008D021D" w:rsidP="0079356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F42">
              <w:rPr>
                <w:rFonts w:asciiTheme="minorHAnsi" w:hAnsiTheme="minorHAnsi"/>
                <w:b/>
                <w:sz w:val="20"/>
                <w:szCs w:val="20"/>
              </w:rPr>
              <w:t>Navn:</w:t>
            </w:r>
            <w:r w:rsidR="00167E01" w:rsidRPr="00995F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D021D" w:rsidRPr="00995F42" w14:paraId="2A132EC7" w14:textId="77777777" w:rsidTr="008D021D">
        <w:tc>
          <w:tcPr>
            <w:tcW w:w="9212" w:type="dxa"/>
          </w:tcPr>
          <w:p w14:paraId="7549C4E3" w14:textId="18FF7734" w:rsidR="00F27B48" w:rsidRPr="00995F42" w:rsidRDefault="001C2208" w:rsidP="007935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Sammenheng</w:t>
            </w:r>
            <w:r w:rsidR="008D021D" w:rsidRPr="00995F4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167E01" w:rsidRPr="00995F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2A57">
              <w:rPr>
                <w:rFonts w:asciiTheme="minorHAnsi" w:hAnsiTheme="minorHAnsi"/>
                <w:sz w:val="20"/>
                <w:szCs w:val="20"/>
              </w:rPr>
              <w:t>Fotokonkurransen «</w:t>
            </w:r>
            <w:r w:rsidR="005F295F">
              <w:rPr>
                <w:rFonts w:asciiTheme="minorHAnsi" w:hAnsiTheme="minorHAnsi"/>
                <w:sz w:val="20"/>
                <w:szCs w:val="20"/>
              </w:rPr>
              <w:t>Da og nå</w:t>
            </w:r>
            <w:r w:rsidR="003B2A57">
              <w:rPr>
                <w:rFonts w:asciiTheme="minorHAnsi" w:hAnsiTheme="minorHAnsi"/>
                <w:sz w:val="20"/>
                <w:szCs w:val="20"/>
              </w:rPr>
              <w:t>»</w:t>
            </w:r>
            <w:r w:rsidR="005F295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5F295F">
              <w:rPr>
                <w:rFonts w:asciiTheme="minorHAnsi" w:hAnsiTheme="minorHAnsi"/>
                <w:sz w:val="20"/>
                <w:szCs w:val="20"/>
              </w:rPr>
              <w:t>refotografering</w:t>
            </w:r>
            <w:proofErr w:type="spellEnd"/>
            <w:r w:rsidR="005F295F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DF4B8A">
              <w:rPr>
                <w:rFonts w:asciiTheme="minorHAnsi" w:hAnsiTheme="minorHAnsi"/>
                <w:sz w:val="20"/>
                <w:szCs w:val="20"/>
              </w:rPr>
              <w:t>historiske fotografier</w:t>
            </w:r>
          </w:p>
        </w:tc>
      </w:tr>
      <w:tr w:rsidR="007151DB" w:rsidRPr="00995F42" w14:paraId="410FA2CD" w14:textId="77777777" w:rsidTr="008D021D">
        <w:tc>
          <w:tcPr>
            <w:tcW w:w="9212" w:type="dxa"/>
          </w:tcPr>
          <w:p w14:paraId="20B0FE11" w14:textId="18C60C8B" w:rsidR="007151DB" w:rsidRPr="00995F42" w:rsidRDefault="00973708" w:rsidP="009229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Skole:</w:t>
            </w:r>
          </w:p>
        </w:tc>
      </w:tr>
      <w:tr w:rsidR="00973708" w:rsidRPr="00995F42" w14:paraId="2E1D34EE" w14:textId="77777777" w:rsidTr="008D021D">
        <w:tc>
          <w:tcPr>
            <w:tcW w:w="9212" w:type="dxa"/>
          </w:tcPr>
          <w:p w14:paraId="7849465C" w14:textId="2CA61A2D" w:rsidR="00973708" w:rsidRDefault="00973708" w:rsidP="009737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Klasse:</w:t>
            </w:r>
          </w:p>
        </w:tc>
      </w:tr>
      <w:tr w:rsidR="00973708" w:rsidRPr="00995F42" w14:paraId="75F59954" w14:textId="77777777" w:rsidTr="008D021D">
        <w:tc>
          <w:tcPr>
            <w:tcW w:w="9212" w:type="dxa"/>
          </w:tcPr>
          <w:p w14:paraId="27E0CBC2" w14:textId="558947F4" w:rsidR="00973708" w:rsidRDefault="00973708" w:rsidP="0097370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Kontaktperson (elevens lærer)</w:t>
            </w:r>
            <w:r w:rsidRPr="00995F4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bookmarkEnd w:id="0"/>
    </w:tbl>
    <w:p w14:paraId="6A948696" w14:textId="5B44B667" w:rsidR="00BB050B" w:rsidRDefault="00BB050B" w:rsidP="000A3B99">
      <w:pPr>
        <w:spacing w:after="0" w:line="240" w:lineRule="auto"/>
        <w:rPr>
          <w:rFonts w:asciiTheme="minorHAnsi" w:hAnsiTheme="minorHAnsi"/>
          <w:b/>
          <w:i/>
          <w:sz w:val="22"/>
        </w:rPr>
      </w:pPr>
    </w:p>
    <w:p w14:paraId="6AE1181B" w14:textId="3B2C60A5" w:rsidR="00962A68" w:rsidRDefault="000A3B99" w:rsidP="000A3B99">
      <w:pPr>
        <w:spacing w:after="0" w:line="240" w:lineRule="auto"/>
        <w:rPr>
          <w:rFonts w:asciiTheme="minorHAnsi" w:hAnsiTheme="minorHAnsi"/>
          <w:b/>
          <w:i/>
          <w:sz w:val="22"/>
        </w:rPr>
      </w:pPr>
      <w:r w:rsidRPr="00F053DB">
        <w:rPr>
          <w:rFonts w:asciiTheme="minorHAnsi" w:hAnsiTheme="minorHAnsi"/>
          <w:b/>
          <w:i/>
          <w:sz w:val="22"/>
        </w:rPr>
        <w:t>Ved signering av dette skjemaet samtykker jeg til</w:t>
      </w:r>
      <w:r w:rsidR="001C2208">
        <w:rPr>
          <w:rFonts w:asciiTheme="minorHAnsi" w:hAnsiTheme="minorHAnsi"/>
          <w:b/>
          <w:i/>
          <w:sz w:val="22"/>
        </w:rPr>
        <w:t xml:space="preserve"> at bildet </w:t>
      </w:r>
      <w:r w:rsidR="00DC0336">
        <w:rPr>
          <w:rFonts w:asciiTheme="minorHAnsi" w:hAnsiTheme="minorHAnsi"/>
          <w:b/>
          <w:i/>
          <w:sz w:val="22"/>
        </w:rPr>
        <w:t xml:space="preserve">av meg innsendt i fotokonkurransen «Da og nå» kan bli </w:t>
      </w:r>
      <w:r w:rsidR="009631AF">
        <w:rPr>
          <w:rFonts w:asciiTheme="minorHAnsi" w:hAnsiTheme="minorHAnsi"/>
          <w:b/>
          <w:i/>
          <w:sz w:val="22"/>
        </w:rPr>
        <w:t xml:space="preserve">publisert </w:t>
      </w:r>
      <w:r w:rsidR="00FE73EA">
        <w:rPr>
          <w:rFonts w:asciiTheme="minorHAnsi" w:hAnsiTheme="minorHAnsi"/>
          <w:b/>
          <w:i/>
          <w:sz w:val="22"/>
        </w:rPr>
        <w:t>i (sett kryss)</w:t>
      </w:r>
      <w:r w:rsidR="00962A68">
        <w:rPr>
          <w:rFonts w:asciiTheme="minorHAnsi" w:hAnsiTheme="minorHAnsi"/>
          <w:b/>
          <w:i/>
          <w:sz w:val="22"/>
        </w:rPr>
        <w:t>:</w:t>
      </w:r>
    </w:p>
    <w:p w14:paraId="30847787" w14:textId="77777777" w:rsidR="00FE73EA" w:rsidRDefault="00FE73EA" w:rsidP="000A3B99">
      <w:pPr>
        <w:spacing w:after="0" w:line="240" w:lineRule="auto"/>
        <w:rPr>
          <w:rFonts w:asciiTheme="minorHAnsi" w:hAnsiTheme="minorHAnsi"/>
          <w:b/>
          <w:i/>
          <w:sz w:val="22"/>
        </w:rPr>
      </w:pPr>
    </w:p>
    <w:p w14:paraId="782FE7A2" w14:textId="77777777" w:rsidR="00962A68" w:rsidRDefault="00962A68" w:rsidP="000A3B99">
      <w:pPr>
        <w:spacing w:after="0" w:line="240" w:lineRule="auto"/>
        <w:rPr>
          <w:rFonts w:asciiTheme="minorHAnsi" w:hAnsiTheme="minorHAnsi"/>
          <w:b/>
          <w:i/>
          <w:sz w:val="22"/>
        </w:rPr>
      </w:pPr>
    </w:p>
    <w:p w14:paraId="184EA2E4" w14:textId="7DECD55D" w:rsidR="00200F81" w:rsidRPr="00FE73EA" w:rsidRDefault="009631AF" w:rsidP="00FE73EA">
      <w:pPr>
        <w:pStyle w:val="Listeavsnitt"/>
        <w:numPr>
          <w:ilvl w:val="0"/>
          <w:numId w:val="32"/>
        </w:numPr>
        <w:spacing w:after="0" w:line="240" w:lineRule="auto"/>
        <w:rPr>
          <w:rFonts w:asciiTheme="minorHAnsi" w:hAnsiTheme="minorHAnsi"/>
          <w:sz w:val="22"/>
        </w:rPr>
      </w:pPr>
      <w:r w:rsidRPr="00FE73EA">
        <w:rPr>
          <w:rFonts w:asciiTheme="minorHAnsi" w:hAnsiTheme="minorHAnsi"/>
          <w:sz w:val="22"/>
        </w:rPr>
        <w:t>Nasjonalbibliotekets nettsider</w:t>
      </w:r>
      <w:r w:rsidR="003B2A57" w:rsidRPr="00FE73EA">
        <w:rPr>
          <w:rFonts w:asciiTheme="minorHAnsi" w:hAnsiTheme="minorHAnsi"/>
          <w:sz w:val="22"/>
        </w:rPr>
        <w:t xml:space="preserve"> </w:t>
      </w:r>
      <w:hyperlink r:id="rId8" w:history="1">
        <w:r w:rsidR="00200F81" w:rsidRPr="00FE73EA">
          <w:rPr>
            <w:rStyle w:val="Hyperkobling"/>
            <w:rFonts w:asciiTheme="minorHAnsi" w:hAnsiTheme="minorHAnsi"/>
            <w:sz w:val="22"/>
          </w:rPr>
          <w:t>nb.no</w:t>
        </w:r>
      </w:hyperlink>
      <w:r w:rsidR="00FE73EA">
        <w:rPr>
          <w:rFonts w:asciiTheme="minorHAnsi" w:hAnsiTheme="minorHAnsi"/>
          <w:sz w:val="22"/>
        </w:rPr>
        <w:br/>
      </w:r>
    </w:p>
    <w:p w14:paraId="0AF6DD87" w14:textId="02C941C5" w:rsidR="00FE73EA" w:rsidRPr="00FE73EA" w:rsidRDefault="00200F81" w:rsidP="00FE73EA">
      <w:pPr>
        <w:pStyle w:val="Listeavsnitt"/>
        <w:numPr>
          <w:ilvl w:val="0"/>
          <w:numId w:val="32"/>
        </w:numPr>
        <w:spacing w:after="0" w:line="240" w:lineRule="auto"/>
        <w:rPr>
          <w:rFonts w:asciiTheme="minorHAnsi" w:hAnsiTheme="minorHAnsi"/>
          <w:sz w:val="22"/>
        </w:rPr>
      </w:pPr>
      <w:r w:rsidRPr="00FE73EA">
        <w:rPr>
          <w:rFonts w:asciiTheme="minorHAnsi" w:hAnsiTheme="minorHAnsi"/>
          <w:sz w:val="22"/>
        </w:rPr>
        <w:t xml:space="preserve">Nasjonalbibliotekets kanaler i </w:t>
      </w:r>
      <w:r w:rsidR="00962A68" w:rsidRPr="00FE73EA">
        <w:rPr>
          <w:rFonts w:asciiTheme="minorHAnsi" w:hAnsiTheme="minorHAnsi"/>
          <w:sz w:val="22"/>
        </w:rPr>
        <w:t>sosiale</w:t>
      </w:r>
      <w:r w:rsidRPr="00FE73EA">
        <w:rPr>
          <w:rFonts w:asciiTheme="minorHAnsi" w:hAnsiTheme="minorHAnsi"/>
          <w:sz w:val="22"/>
        </w:rPr>
        <w:t xml:space="preserve"> medier: </w:t>
      </w:r>
      <w:proofErr w:type="spellStart"/>
      <w:r w:rsidRPr="00FE73EA">
        <w:rPr>
          <w:rFonts w:asciiTheme="minorHAnsi" w:hAnsiTheme="minorHAnsi"/>
          <w:sz w:val="22"/>
        </w:rPr>
        <w:t>Facebook</w:t>
      </w:r>
      <w:proofErr w:type="spellEnd"/>
      <w:r w:rsidRPr="00FE73EA">
        <w:rPr>
          <w:rFonts w:asciiTheme="minorHAnsi" w:hAnsiTheme="minorHAnsi"/>
          <w:sz w:val="22"/>
        </w:rPr>
        <w:t xml:space="preserve">, </w:t>
      </w:r>
      <w:proofErr w:type="spellStart"/>
      <w:r w:rsidRPr="00FE73EA">
        <w:rPr>
          <w:rFonts w:asciiTheme="minorHAnsi" w:hAnsiTheme="minorHAnsi"/>
          <w:sz w:val="22"/>
        </w:rPr>
        <w:t>Instagram</w:t>
      </w:r>
      <w:proofErr w:type="spellEnd"/>
      <w:r w:rsidRPr="00FE73EA">
        <w:rPr>
          <w:rFonts w:asciiTheme="minorHAnsi" w:hAnsiTheme="minorHAnsi"/>
          <w:sz w:val="22"/>
        </w:rPr>
        <w:t xml:space="preserve"> og </w:t>
      </w:r>
      <w:proofErr w:type="spellStart"/>
      <w:r w:rsidRPr="00FE73EA">
        <w:rPr>
          <w:rFonts w:asciiTheme="minorHAnsi" w:hAnsiTheme="minorHAnsi"/>
          <w:sz w:val="22"/>
        </w:rPr>
        <w:t>Twitter</w:t>
      </w:r>
      <w:proofErr w:type="spellEnd"/>
      <w:r w:rsidR="00FE73EA" w:rsidRPr="00FE73EA">
        <w:rPr>
          <w:rFonts w:asciiTheme="minorHAnsi" w:hAnsiTheme="minorHAnsi"/>
          <w:sz w:val="22"/>
        </w:rPr>
        <w:t xml:space="preserve"> </w:t>
      </w:r>
    </w:p>
    <w:p w14:paraId="4E60EF33" w14:textId="77777777" w:rsidR="00962A68" w:rsidRDefault="00962A68" w:rsidP="000A3B99">
      <w:pPr>
        <w:spacing w:after="0" w:line="240" w:lineRule="auto"/>
        <w:rPr>
          <w:rFonts w:asciiTheme="minorHAnsi" w:hAnsiTheme="minorHAnsi"/>
          <w:b/>
          <w:i/>
          <w:sz w:val="22"/>
        </w:rPr>
      </w:pPr>
    </w:p>
    <w:p w14:paraId="0B46CB71" w14:textId="77777777" w:rsidR="00FE73EA" w:rsidRDefault="00FE73EA" w:rsidP="000A3B99">
      <w:pPr>
        <w:spacing w:after="0" w:line="240" w:lineRule="auto"/>
        <w:rPr>
          <w:rFonts w:asciiTheme="minorHAnsi" w:hAnsiTheme="minorHAnsi"/>
          <w:b/>
          <w:i/>
          <w:sz w:val="22"/>
        </w:rPr>
      </w:pPr>
    </w:p>
    <w:p w14:paraId="20FD59A0" w14:textId="64EA4ADC" w:rsidR="00973708" w:rsidRDefault="00DC0336" w:rsidP="000A3B99">
      <w:pPr>
        <w:spacing w:after="0" w:line="240" w:lineRule="auto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Samtykket gjelder</w:t>
      </w:r>
      <w:r w:rsidR="003B2A57">
        <w:rPr>
          <w:rFonts w:asciiTheme="minorHAnsi" w:hAnsiTheme="minorHAnsi"/>
          <w:b/>
          <w:i/>
          <w:sz w:val="22"/>
        </w:rPr>
        <w:t xml:space="preserve"> </w:t>
      </w:r>
      <w:r>
        <w:rPr>
          <w:rFonts w:asciiTheme="minorHAnsi" w:hAnsiTheme="minorHAnsi"/>
          <w:b/>
          <w:i/>
          <w:sz w:val="22"/>
        </w:rPr>
        <w:t xml:space="preserve">hele 2020, til og med </w:t>
      </w:r>
      <w:r w:rsidR="009631AF">
        <w:rPr>
          <w:rFonts w:asciiTheme="minorHAnsi" w:hAnsiTheme="minorHAnsi"/>
          <w:b/>
          <w:i/>
          <w:sz w:val="22"/>
        </w:rPr>
        <w:t>31.12.2020 når konkurransesiden avvikles.</w:t>
      </w:r>
      <w:bookmarkStart w:id="1" w:name="_GoBack"/>
      <w:bookmarkEnd w:id="1"/>
      <w:r w:rsidR="00BB050B">
        <w:rPr>
          <w:rFonts w:asciiTheme="minorHAnsi" w:hAnsiTheme="minorHAnsi"/>
          <w:b/>
          <w:i/>
          <w:sz w:val="22"/>
        </w:rPr>
        <w:br/>
      </w:r>
    </w:p>
    <w:p w14:paraId="40C9DF16" w14:textId="0655B495" w:rsidR="009631AF" w:rsidRDefault="00BB050B" w:rsidP="000A3B99">
      <w:pPr>
        <w:spacing w:after="0" w:line="240" w:lineRule="auto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NB! </w:t>
      </w:r>
      <w:r w:rsidR="009631AF">
        <w:rPr>
          <w:rFonts w:asciiTheme="minorHAnsi" w:hAnsiTheme="minorHAnsi"/>
          <w:b/>
          <w:i/>
          <w:sz w:val="22"/>
        </w:rPr>
        <w:t>For personer under 15 år, må samtykke gis av foresatt på vegne av personen.</w:t>
      </w:r>
    </w:p>
    <w:p w14:paraId="1B802B88" w14:textId="77777777" w:rsidR="000A3B99" w:rsidRDefault="000A3B99" w:rsidP="000A3B99">
      <w:pPr>
        <w:spacing w:after="0" w:line="240" w:lineRule="auto"/>
        <w:rPr>
          <w:rFonts w:asciiTheme="minorHAnsi" w:hAnsiTheme="minorHAnsi"/>
          <w:b/>
          <w:i/>
          <w:sz w:val="22"/>
        </w:rPr>
      </w:pPr>
    </w:p>
    <w:p w14:paraId="1F12C066" w14:textId="6318E87F" w:rsidR="000A3B99" w:rsidRDefault="009631AF" w:rsidP="000A3B99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Avbildet person </w:t>
      </w:r>
      <w:r w:rsidR="000A3B99" w:rsidRPr="00995F42">
        <w:rPr>
          <w:rFonts w:asciiTheme="minorHAnsi" w:hAnsiTheme="minorHAnsi"/>
          <w:sz w:val="20"/>
          <w:szCs w:val="20"/>
        </w:rPr>
        <w:t>kan når som h</w:t>
      </w:r>
      <w:r w:rsidR="000A3B99">
        <w:rPr>
          <w:rFonts w:asciiTheme="minorHAnsi" w:hAnsiTheme="minorHAnsi"/>
          <w:sz w:val="20"/>
          <w:szCs w:val="20"/>
        </w:rPr>
        <w:t xml:space="preserve">elst i </w:t>
      </w:r>
      <w:r>
        <w:rPr>
          <w:rFonts w:asciiTheme="minorHAnsi" w:hAnsiTheme="minorHAnsi"/>
          <w:sz w:val="20"/>
          <w:szCs w:val="20"/>
        </w:rPr>
        <w:t xml:space="preserve">publiseringsperioden </w:t>
      </w:r>
      <w:r w:rsidR="000A3B99">
        <w:rPr>
          <w:rFonts w:asciiTheme="minorHAnsi" w:hAnsiTheme="minorHAnsi"/>
          <w:sz w:val="20"/>
          <w:szCs w:val="20"/>
        </w:rPr>
        <w:t>trekke si</w:t>
      </w:r>
      <w:r>
        <w:rPr>
          <w:rFonts w:asciiTheme="minorHAnsi" w:hAnsiTheme="minorHAnsi"/>
          <w:sz w:val="20"/>
          <w:szCs w:val="20"/>
        </w:rPr>
        <w:t xml:space="preserve">tt samtykke og </w:t>
      </w:r>
      <w:r w:rsidR="005F76ED">
        <w:rPr>
          <w:rFonts w:asciiTheme="minorHAnsi" w:hAnsiTheme="minorHAnsi"/>
          <w:sz w:val="20"/>
          <w:szCs w:val="20"/>
        </w:rPr>
        <w:t xml:space="preserve">be om at bildet blir </w:t>
      </w:r>
      <w:proofErr w:type="spellStart"/>
      <w:r w:rsidR="005F76ED">
        <w:rPr>
          <w:rFonts w:asciiTheme="minorHAnsi" w:hAnsiTheme="minorHAnsi"/>
          <w:sz w:val="20"/>
          <w:szCs w:val="20"/>
        </w:rPr>
        <w:t>avpublisert</w:t>
      </w:r>
      <w:proofErr w:type="spellEnd"/>
      <w:r w:rsidR="000A3B99" w:rsidRPr="00995F42">
        <w:rPr>
          <w:rFonts w:asciiTheme="minorHAnsi" w:hAnsiTheme="minorHAnsi"/>
          <w:sz w:val="20"/>
          <w:szCs w:val="20"/>
        </w:rPr>
        <w:t xml:space="preserve">. </w:t>
      </w:r>
      <w:r w:rsidR="00DC0336">
        <w:rPr>
          <w:rFonts w:asciiTheme="minorHAnsi" w:hAnsiTheme="minorHAnsi"/>
          <w:sz w:val="20"/>
          <w:szCs w:val="20"/>
        </w:rPr>
        <w:t xml:space="preserve">Dersom du ønsker å trekke tilbake samtykket, kontakt </w:t>
      </w:r>
      <w:r w:rsidR="00F51664">
        <w:rPr>
          <w:rFonts w:asciiTheme="minorHAnsi" w:hAnsiTheme="minorHAnsi"/>
          <w:sz w:val="20"/>
          <w:szCs w:val="20"/>
        </w:rPr>
        <w:t>Nasjonalbiblioteket</w:t>
      </w:r>
      <w:r w:rsidR="00DC0336">
        <w:rPr>
          <w:rFonts w:asciiTheme="minorHAnsi" w:hAnsiTheme="minorHAnsi"/>
          <w:sz w:val="20"/>
          <w:szCs w:val="20"/>
        </w:rPr>
        <w:t xml:space="preserve"> på epost </w:t>
      </w:r>
      <w:hyperlink r:id="rId9" w:history="1">
        <w:r w:rsidR="00DC0336" w:rsidRPr="00DD366C">
          <w:rPr>
            <w:rStyle w:val="Hyperkobling"/>
            <w:rFonts w:asciiTheme="minorHAnsi" w:hAnsiTheme="minorHAnsi"/>
            <w:szCs w:val="20"/>
          </w:rPr>
          <w:t>refoto2020@nb.no</w:t>
        </w:r>
      </w:hyperlink>
      <w:r w:rsidR="00DC0336">
        <w:rPr>
          <w:rFonts w:asciiTheme="minorHAnsi" w:hAnsiTheme="minorHAnsi"/>
          <w:sz w:val="20"/>
          <w:szCs w:val="20"/>
        </w:rPr>
        <w:t>.</w:t>
      </w:r>
    </w:p>
    <w:p w14:paraId="2D6BC12D" w14:textId="77777777" w:rsidR="000A3B99" w:rsidRPr="004318B7" w:rsidRDefault="000A3B99" w:rsidP="000A3B9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6385AF9" w14:textId="77777777" w:rsidR="000A3B99" w:rsidRDefault="000A3B99" w:rsidP="000A3B99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B7797F9" w14:textId="77777777" w:rsidR="00F51664" w:rsidRDefault="00F51664" w:rsidP="00F51664">
      <w:pPr>
        <w:pStyle w:val="Listeavsnitt"/>
        <w:tabs>
          <w:tab w:val="center" w:pos="2127"/>
          <w:tab w:val="center" w:pos="7230"/>
        </w:tabs>
        <w:spacing w:line="240" w:lineRule="auto"/>
        <w:ind w:left="0"/>
        <w:rPr>
          <w:rFonts w:asciiTheme="minorHAnsi" w:hAnsiTheme="minorHAnsi"/>
          <w:sz w:val="20"/>
          <w:szCs w:val="20"/>
          <w:lang w:val="nn-NO" w:eastAsia="ar-SA"/>
        </w:rPr>
      </w:pPr>
    </w:p>
    <w:p w14:paraId="6DE66E89" w14:textId="002941E2" w:rsidR="001F7D68" w:rsidRPr="000A3B99" w:rsidRDefault="00F51664" w:rsidP="00F51664">
      <w:pPr>
        <w:pStyle w:val="Listeavsnitt"/>
        <w:tabs>
          <w:tab w:val="center" w:pos="2127"/>
          <w:tab w:val="left" w:pos="5529"/>
          <w:tab w:val="center" w:pos="7230"/>
        </w:tabs>
        <w:spacing w:line="240" w:lineRule="auto"/>
        <w:ind w:left="0"/>
        <w:rPr>
          <w:rFonts w:asciiTheme="minorHAnsi" w:hAnsiTheme="minorHAnsi"/>
          <w:sz w:val="20"/>
          <w:szCs w:val="20"/>
          <w:lang w:val="nn-NO"/>
        </w:rPr>
      </w:pPr>
      <w:r>
        <w:rPr>
          <w:rFonts w:asciiTheme="minorHAnsi" w:hAnsiTheme="minorHAnsi"/>
          <w:sz w:val="20"/>
          <w:szCs w:val="20"/>
          <w:lang w:val="nn-NO" w:eastAsia="ar-SA"/>
        </w:rPr>
        <w:t>Sted og dato:</w:t>
      </w:r>
    </w:p>
    <w:p w14:paraId="5E7BB97E" w14:textId="77777777" w:rsidR="00F51664" w:rsidRDefault="00F51664" w:rsidP="00F51664">
      <w:pPr>
        <w:pBdr>
          <w:bottom w:val="single" w:sz="4" w:space="1" w:color="auto"/>
        </w:pBdr>
        <w:tabs>
          <w:tab w:val="left" w:pos="5529"/>
        </w:tabs>
        <w:rPr>
          <w:rFonts w:asciiTheme="minorHAnsi" w:hAnsiTheme="minorHAnsi"/>
          <w:sz w:val="20"/>
          <w:szCs w:val="20"/>
          <w:lang w:val="nn-NO"/>
        </w:rPr>
      </w:pPr>
    </w:p>
    <w:p w14:paraId="3C2B6F83" w14:textId="380DA6EC" w:rsidR="00AA50D2" w:rsidRPr="00995F42" w:rsidRDefault="00AA50D2" w:rsidP="00BD5604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  <w:lang w:val="nn-NO" w:eastAsia="ar-SA"/>
        </w:rPr>
      </w:pPr>
      <w:r w:rsidRPr="00995F42">
        <w:rPr>
          <w:rFonts w:asciiTheme="minorHAnsi" w:hAnsiTheme="minorHAnsi"/>
          <w:sz w:val="20"/>
          <w:szCs w:val="20"/>
          <w:lang w:val="nn-NO"/>
        </w:rPr>
        <w:tab/>
      </w:r>
      <w:r w:rsidRPr="00995F42">
        <w:rPr>
          <w:rFonts w:asciiTheme="minorHAnsi" w:hAnsiTheme="minorHAnsi"/>
          <w:sz w:val="20"/>
          <w:szCs w:val="20"/>
          <w:lang w:val="nn-NO"/>
        </w:rPr>
        <w:tab/>
      </w:r>
    </w:p>
    <w:p w14:paraId="7B0DEFC1" w14:textId="22E4A153" w:rsidR="00F51664" w:rsidRPr="000A3B99" w:rsidRDefault="00AA50D2">
      <w:pPr>
        <w:tabs>
          <w:tab w:val="center" w:pos="2127"/>
          <w:tab w:val="center" w:pos="7230"/>
        </w:tabs>
        <w:rPr>
          <w:rFonts w:asciiTheme="minorHAnsi" w:hAnsiTheme="minorHAnsi"/>
          <w:sz w:val="20"/>
          <w:szCs w:val="20"/>
          <w:lang w:val="nn-NO"/>
        </w:rPr>
      </w:pPr>
      <w:r w:rsidRPr="00995F42">
        <w:rPr>
          <w:rFonts w:asciiTheme="minorHAnsi" w:hAnsiTheme="minorHAnsi"/>
          <w:sz w:val="20"/>
          <w:szCs w:val="20"/>
          <w:lang w:val="nn-NO"/>
        </w:rPr>
        <w:t xml:space="preserve">Sign. </w:t>
      </w:r>
      <w:r w:rsidR="00F51664">
        <w:rPr>
          <w:rFonts w:asciiTheme="minorHAnsi" w:hAnsiTheme="minorHAnsi"/>
          <w:sz w:val="20"/>
          <w:szCs w:val="20"/>
          <w:lang w:val="nn-NO"/>
        </w:rPr>
        <w:t>samtykke til publisering av bilde</w:t>
      </w:r>
      <w:r w:rsidR="00587CB7">
        <w:rPr>
          <w:rFonts w:asciiTheme="minorHAnsi" w:hAnsiTheme="minorHAnsi"/>
          <w:sz w:val="20"/>
          <w:szCs w:val="20"/>
          <w:lang w:val="nn-NO"/>
        </w:rPr>
        <w:br/>
      </w:r>
      <w:r w:rsidR="00F51664">
        <w:rPr>
          <w:rFonts w:asciiTheme="minorHAnsi" w:hAnsiTheme="minorHAnsi"/>
          <w:sz w:val="20"/>
          <w:szCs w:val="20"/>
          <w:lang w:val="nn-NO"/>
        </w:rPr>
        <w:t xml:space="preserve">(For personer under 15 år må </w:t>
      </w:r>
      <w:proofErr w:type="spellStart"/>
      <w:r w:rsidR="00F51664">
        <w:rPr>
          <w:rFonts w:asciiTheme="minorHAnsi" w:hAnsiTheme="minorHAnsi"/>
          <w:sz w:val="20"/>
          <w:szCs w:val="20"/>
          <w:lang w:val="nn-NO"/>
        </w:rPr>
        <w:t>foresatt</w:t>
      </w:r>
      <w:proofErr w:type="spellEnd"/>
      <w:r w:rsidR="00F51664">
        <w:rPr>
          <w:rFonts w:asciiTheme="minorHAnsi" w:hAnsiTheme="minorHAnsi"/>
          <w:sz w:val="20"/>
          <w:szCs w:val="20"/>
          <w:lang w:val="nn-NO"/>
        </w:rPr>
        <w:t xml:space="preserve"> signere)</w:t>
      </w:r>
    </w:p>
    <w:sectPr w:rsidR="00F51664" w:rsidRPr="000A3B99" w:rsidSect="000A3B9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0FD7" w14:textId="77777777" w:rsidR="001A24F7" w:rsidRDefault="001A24F7" w:rsidP="00C53C89">
      <w:pPr>
        <w:spacing w:after="0" w:line="240" w:lineRule="auto"/>
      </w:pPr>
      <w:r>
        <w:separator/>
      </w:r>
    </w:p>
  </w:endnote>
  <w:endnote w:type="continuationSeparator" w:id="0">
    <w:p w14:paraId="789D6E0D" w14:textId="77777777" w:rsidR="001A24F7" w:rsidRDefault="001A24F7" w:rsidP="00C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317" w14:textId="77777777" w:rsidR="001A79F7" w:rsidRPr="009874ED" w:rsidRDefault="001A79F7" w:rsidP="00512B04">
    <w:pPr>
      <w:pStyle w:val="Bunntekst"/>
    </w:pPr>
    <w:r>
      <w:tab/>
    </w:r>
    <w:r w:rsidRPr="009874ED">
      <w:t xml:space="preserve">side </w:t>
    </w:r>
    <w:r w:rsidRPr="009874ED">
      <w:fldChar w:fldCharType="begin"/>
    </w:r>
    <w:r w:rsidRPr="009874ED">
      <w:instrText>PAGE    \* MERGEFORMAT</w:instrText>
    </w:r>
    <w:r w:rsidRPr="009874ED">
      <w:fldChar w:fldCharType="separate"/>
    </w:r>
    <w:r w:rsidR="00BD5604">
      <w:rPr>
        <w:noProof/>
      </w:rPr>
      <w:t>2</w:t>
    </w:r>
    <w:r w:rsidRPr="009874ED">
      <w:fldChar w:fldCharType="end"/>
    </w:r>
    <w:r>
      <w:rPr>
        <w:rFonts w:eastAsiaTheme="majorEastAsia"/>
      </w:rPr>
      <w:t xml:space="preserve"> av </w:t>
    </w:r>
    <w:r>
      <w:rPr>
        <w:rFonts w:eastAsiaTheme="majorEastAsia"/>
      </w:rPr>
      <w:fldChar w:fldCharType="begin"/>
    </w:r>
    <w:r>
      <w:rPr>
        <w:rFonts w:eastAsiaTheme="majorEastAsia"/>
      </w:rPr>
      <w:instrText xml:space="preserve"> NUMPAGES  \* Arabic  \* MERGEFORMAT </w:instrText>
    </w:r>
    <w:r>
      <w:rPr>
        <w:rFonts w:eastAsiaTheme="majorEastAsia"/>
      </w:rPr>
      <w:fldChar w:fldCharType="separate"/>
    </w:r>
    <w:r w:rsidR="00BD5604">
      <w:rPr>
        <w:rFonts w:eastAsiaTheme="majorEastAsia"/>
        <w:noProof/>
      </w:rPr>
      <w:t>2</w:t>
    </w:r>
    <w:r>
      <w:rPr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F100" w14:textId="5AAD89D6" w:rsidR="001A79F7" w:rsidRPr="00F845B7" w:rsidRDefault="001A79F7" w:rsidP="00512B04">
    <w:pPr>
      <w:pStyle w:val="Bunntekst"/>
    </w:pPr>
    <w:r w:rsidRPr="00F845B7">
      <w:tab/>
      <w:t xml:space="preserve">Side </w:t>
    </w:r>
    <w:r w:rsidRPr="00F845B7">
      <w:fldChar w:fldCharType="begin"/>
    </w:r>
    <w:r w:rsidRPr="00F845B7">
      <w:instrText xml:space="preserve"> PAGE  \* Arabic  \* MERGEFORMAT </w:instrText>
    </w:r>
    <w:r w:rsidRPr="00F845B7">
      <w:fldChar w:fldCharType="separate"/>
    </w:r>
    <w:r w:rsidR="00A41B19">
      <w:rPr>
        <w:noProof/>
      </w:rPr>
      <w:t>1</w:t>
    </w:r>
    <w:r w:rsidRPr="00F845B7">
      <w:fldChar w:fldCharType="end"/>
    </w:r>
    <w:r w:rsidRPr="00F845B7">
      <w:t xml:space="preserve"> av </w:t>
    </w:r>
    <w:r w:rsidR="0092294A">
      <w:rPr>
        <w:noProof/>
      </w:rPr>
      <w:fldChar w:fldCharType="begin"/>
    </w:r>
    <w:r w:rsidR="0092294A">
      <w:rPr>
        <w:noProof/>
      </w:rPr>
      <w:instrText xml:space="preserve"> NUMPAGES  \* Arabic  \* MERGEFORMAT </w:instrText>
    </w:r>
    <w:r w:rsidR="0092294A">
      <w:rPr>
        <w:noProof/>
      </w:rPr>
      <w:fldChar w:fldCharType="separate"/>
    </w:r>
    <w:r w:rsidR="00A41B19">
      <w:rPr>
        <w:noProof/>
      </w:rPr>
      <w:t>1</w:t>
    </w:r>
    <w:r w:rsidR="009229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25DCF" w14:textId="77777777" w:rsidR="001A24F7" w:rsidRDefault="001A24F7" w:rsidP="00C53C89">
      <w:pPr>
        <w:spacing w:after="0" w:line="240" w:lineRule="auto"/>
      </w:pPr>
      <w:r>
        <w:separator/>
      </w:r>
    </w:p>
  </w:footnote>
  <w:footnote w:type="continuationSeparator" w:id="0">
    <w:p w14:paraId="33226D17" w14:textId="77777777" w:rsidR="001A24F7" w:rsidRDefault="001A24F7" w:rsidP="00C5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468A" w14:textId="77777777" w:rsidR="001A79F7" w:rsidRDefault="001A79F7" w:rsidP="000916A1">
    <w:pPr>
      <w:pStyle w:val="Topptekst"/>
      <w:spacing w:after="600"/>
    </w:pPr>
    <w:r>
      <w:rPr>
        <w:noProof/>
        <w:lang w:eastAsia="nb-NO"/>
      </w:rPr>
      <w:drawing>
        <wp:inline distT="0" distB="0" distL="0" distR="0" wp14:anchorId="4BE12D28" wp14:editId="188E2995">
          <wp:extent cx="1810806" cy="438150"/>
          <wp:effectExtent l="0" t="0" r="0" b="0"/>
          <wp:docPr id="3" name="Bilde 3" descr="http://www.nb.no/pressebilder/logo/NB-logo-no-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b.no/pressebilder/logo/NB-logo-no-f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063" cy="44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4F7">
      <w:rPr>
        <w:noProof/>
      </w:rPr>
      <w:pict w14:anchorId="20DDE8A3">
        <v:rect id="_x0000_i1025" alt="" style="width:.5pt;height:.05pt;mso-width-percent:0;mso-height-percent:0;mso-width-percent:0;mso-height-percent:0" o:hrpct="1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6A9B" w14:textId="77777777" w:rsidR="001A79F7" w:rsidRDefault="001A79F7" w:rsidP="00061621">
    <w:pPr>
      <w:pStyle w:val="Topptekst"/>
      <w:spacing w:after="240"/>
    </w:pPr>
    <w:r>
      <w:rPr>
        <w:noProof/>
        <w:lang w:eastAsia="nb-NO"/>
      </w:rPr>
      <w:drawing>
        <wp:inline distT="0" distB="0" distL="0" distR="0" wp14:anchorId="35D2D55E" wp14:editId="745057E1">
          <wp:extent cx="2086374" cy="504826"/>
          <wp:effectExtent l="0" t="0" r="9525" b="0"/>
          <wp:docPr id="2" name="Bilde 2" descr="http://www.nb.no/pressebilder/logo/NB-logo-no-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b.no/pressebilder/logo/NB-logo-no-f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58" cy="50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sz w:val="22"/>
      </w:rPr>
    </w:lvl>
    <w:lvl w:ilvl="1">
      <w:start w:val="1"/>
      <w:numFmt w:val="decimal"/>
      <w:suff w:val="nothing"/>
      <w:lvlText w:val="%1.%2"/>
      <w:lvlJc w:val="left"/>
      <w:pPr>
        <w:tabs>
          <w:tab w:val="num" w:pos="720"/>
        </w:tabs>
        <w:ind w:left="720" w:firstLine="0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17"/>
        </w:tabs>
        <w:ind w:left="2217" w:hanging="777"/>
      </w:pPr>
      <w:rPr>
        <w:rFonts w:ascii="Arial" w:hAnsi="Arial"/>
        <w:b/>
        <w:i w:val="0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877A16"/>
    <w:multiLevelType w:val="hybridMultilevel"/>
    <w:tmpl w:val="CA9E98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264F"/>
    <w:multiLevelType w:val="hybridMultilevel"/>
    <w:tmpl w:val="BDF8609E"/>
    <w:lvl w:ilvl="0" w:tplc="9844D27A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7B1142"/>
    <w:multiLevelType w:val="hybridMultilevel"/>
    <w:tmpl w:val="38BE26CA"/>
    <w:lvl w:ilvl="0" w:tplc="5A3E6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24CB"/>
    <w:multiLevelType w:val="multilevel"/>
    <w:tmpl w:val="817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83A0F"/>
    <w:multiLevelType w:val="multilevel"/>
    <w:tmpl w:val="18F4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04EEF"/>
    <w:multiLevelType w:val="multilevel"/>
    <w:tmpl w:val="D9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05044"/>
    <w:multiLevelType w:val="hybridMultilevel"/>
    <w:tmpl w:val="74705E04"/>
    <w:lvl w:ilvl="0" w:tplc="30F6971A">
      <w:start w:val="1"/>
      <w:numFmt w:val="bullet"/>
      <w:pStyle w:val="Pun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5CD"/>
    <w:multiLevelType w:val="hybridMultilevel"/>
    <w:tmpl w:val="69B60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4583"/>
    <w:multiLevelType w:val="hybridMultilevel"/>
    <w:tmpl w:val="78F821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E6443"/>
    <w:multiLevelType w:val="multilevel"/>
    <w:tmpl w:val="45B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C2075"/>
    <w:multiLevelType w:val="hybridMultilevel"/>
    <w:tmpl w:val="8048B6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E7480"/>
    <w:multiLevelType w:val="hybridMultilevel"/>
    <w:tmpl w:val="551EF9C6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A53AE2"/>
    <w:multiLevelType w:val="hybridMultilevel"/>
    <w:tmpl w:val="72046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5B90"/>
    <w:multiLevelType w:val="multilevel"/>
    <w:tmpl w:val="E99A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109C6"/>
    <w:multiLevelType w:val="multilevel"/>
    <w:tmpl w:val="2094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3A7CCD"/>
    <w:multiLevelType w:val="hybridMultilevel"/>
    <w:tmpl w:val="27AA2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1538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AFD5FA5"/>
    <w:multiLevelType w:val="multilevel"/>
    <w:tmpl w:val="FEAA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E626D"/>
    <w:multiLevelType w:val="multilevel"/>
    <w:tmpl w:val="2094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141F34"/>
    <w:multiLevelType w:val="multilevel"/>
    <w:tmpl w:val="2094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1C0B1A"/>
    <w:multiLevelType w:val="hybridMultilevel"/>
    <w:tmpl w:val="4DE242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620C5"/>
    <w:multiLevelType w:val="multilevel"/>
    <w:tmpl w:val="A9A6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781F4C"/>
    <w:multiLevelType w:val="multilevel"/>
    <w:tmpl w:val="971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23"/>
  </w:num>
  <w:num w:numId="12">
    <w:abstractNumId w:val="13"/>
  </w:num>
  <w:num w:numId="13">
    <w:abstractNumId w:val="22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5"/>
  </w:num>
  <w:num w:numId="21">
    <w:abstractNumId w:val="20"/>
  </w:num>
  <w:num w:numId="22">
    <w:abstractNumId w:val="19"/>
  </w:num>
  <w:num w:numId="23">
    <w:abstractNumId w:val="17"/>
  </w:num>
  <w:num w:numId="24">
    <w:abstractNumId w:val="1"/>
  </w:num>
  <w:num w:numId="25">
    <w:abstractNumId w:val="8"/>
  </w:num>
  <w:num w:numId="26">
    <w:abstractNumId w:val="1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9"/>
  </w:num>
  <w:num w:numId="30">
    <w:abstractNumId w:val="3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CC"/>
    <w:rsid w:val="000004BD"/>
    <w:rsid w:val="000049D6"/>
    <w:rsid w:val="000060E7"/>
    <w:rsid w:val="000071E1"/>
    <w:rsid w:val="00044FFA"/>
    <w:rsid w:val="0005027F"/>
    <w:rsid w:val="00061621"/>
    <w:rsid w:val="000665EA"/>
    <w:rsid w:val="000714CF"/>
    <w:rsid w:val="0008091B"/>
    <w:rsid w:val="000916A1"/>
    <w:rsid w:val="000A3B99"/>
    <w:rsid w:val="000D128F"/>
    <w:rsid w:val="000D23F1"/>
    <w:rsid w:val="000D5921"/>
    <w:rsid w:val="000D6648"/>
    <w:rsid w:val="000F625A"/>
    <w:rsid w:val="000F7AAD"/>
    <w:rsid w:val="0011799C"/>
    <w:rsid w:val="00117CCC"/>
    <w:rsid w:val="00123346"/>
    <w:rsid w:val="00135CFA"/>
    <w:rsid w:val="001566ED"/>
    <w:rsid w:val="00167E01"/>
    <w:rsid w:val="00171323"/>
    <w:rsid w:val="00176736"/>
    <w:rsid w:val="00181122"/>
    <w:rsid w:val="001A24F7"/>
    <w:rsid w:val="001A3126"/>
    <w:rsid w:val="001A79F7"/>
    <w:rsid w:val="001B1D6B"/>
    <w:rsid w:val="001C0808"/>
    <w:rsid w:val="001C2208"/>
    <w:rsid w:val="001D1F3A"/>
    <w:rsid w:val="001D48DF"/>
    <w:rsid w:val="001E324A"/>
    <w:rsid w:val="001F7D68"/>
    <w:rsid w:val="00200F81"/>
    <w:rsid w:val="0021046F"/>
    <w:rsid w:val="00214162"/>
    <w:rsid w:val="00226333"/>
    <w:rsid w:val="00242590"/>
    <w:rsid w:val="00245DE4"/>
    <w:rsid w:val="00251F51"/>
    <w:rsid w:val="0025492E"/>
    <w:rsid w:val="00273C36"/>
    <w:rsid w:val="00291BBA"/>
    <w:rsid w:val="002A3326"/>
    <w:rsid w:val="002B25F2"/>
    <w:rsid w:val="002E175A"/>
    <w:rsid w:val="002F7080"/>
    <w:rsid w:val="00301374"/>
    <w:rsid w:val="0030302D"/>
    <w:rsid w:val="00304C27"/>
    <w:rsid w:val="00355F47"/>
    <w:rsid w:val="00365162"/>
    <w:rsid w:val="00393B7B"/>
    <w:rsid w:val="0039461D"/>
    <w:rsid w:val="003A1DDE"/>
    <w:rsid w:val="003A54BF"/>
    <w:rsid w:val="003B2393"/>
    <w:rsid w:val="003B2A57"/>
    <w:rsid w:val="003B5BE8"/>
    <w:rsid w:val="003C4DB5"/>
    <w:rsid w:val="003C5C03"/>
    <w:rsid w:val="003F089C"/>
    <w:rsid w:val="00407A9B"/>
    <w:rsid w:val="0041668C"/>
    <w:rsid w:val="004256A4"/>
    <w:rsid w:val="004414FF"/>
    <w:rsid w:val="0044189E"/>
    <w:rsid w:val="00442C74"/>
    <w:rsid w:val="00452E68"/>
    <w:rsid w:val="00466BA3"/>
    <w:rsid w:val="00476AA4"/>
    <w:rsid w:val="00477FD6"/>
    <w:rsid w:val="00487EEB"/>
    <w:rsid w:val="004979D5"/>
    <w:rsid w:val="004B53EE"/>
    <w:rsid w:val="004B7F4F"/>
    <w:rsid w:val="004C0B6E"/>
    <w:rsid w:val="004C5D3B"/>
    <w:rsid w:val="004D15F3"/>
    <w:rsid w:val="004D5132"/>
    <w:rsid w:val="004E2F65"/>
    <w:rsid w:val="004E50A5"/>
    <w:rsid w:val="004E7EE4"/>
    <w:rsid w:val="00505904"/>
    <w:rsid w:val="00510675"/>
    <w:rsid w:val="0051273D"/>
    <w:rsid w:val="00512B04"/>
    <w:rsid w:val="00521516"/>
    <w:rsid w:val="00523800"/>
    <w:rsid w:val="0052652E"/>
    <w:rsid w:val="00541FEC"/>
    <w:rsid w:val="00551A5D"/>
    <w:rsid w:val="00552654"/>
    <w:rsid w:val="005567AA"/>
    <w:rsid w:val="005573EF"/>
    <w:rsid w:val="00564DCE"/>
    <w:rsid w:val="00565823"/>
    <w:rsid w:val="00566C26"/>
    <w:rsid w:val="005734EA"/>
    <w:rsid w:val="00587CB7"/>
    <w:rsid w:val="00590711"/>
    <w:rsid w:val="0059085C"/>
    <w:rsid w:val="00590A7B"/>
    <w:rsid w:val="005B3BB0"/>
    <w:rsid w:val="005C3308"/>
    <w:rsid w:val="005E5485"/>
    <w:rsid w:val="005F295F"/>
    <w:rsid w:val="005F76ED"/>
    <w:rsid w:val="00610503"/>
    <w:rsid w:val="006247FC"/>
    <w:rsid w:val="0062502B"/>
    <w:rsid w:val="00627197"/>
    <w:rsid w:val="00632596"/>
    <w:rsid w:val="006429B8"/>
    <w:rsid w:val="00655669"/>
    <w:rsid w:val="0068162D"/>
    <w:rsid w:val="006B2812"/>
    <w:rsid w:val="006B5117"/>
    <w:rsid w:val="006F1D3C"/>
    <w:rsid w:val="007151DB"/>
    <w:rsid w:val="007364A4"/>
    <w:rsid w:val="00752867"/>
    <w:rsid w:val="007545F9"/>
    <w:rsid w:val="0075764D"/>
    <w:rsid w:val="00777320"/>
    <w:rsid w:val="0078509B"/>
    <w:rsid w:val="007917F7"/>
    <w:rsid w:val="0079356F"/>
    <w:rsid w:val="00795412"/>
    <w:rsid w:val="007B48C4"/>
    <w:rsid w:val="007D3829"/>
    <w:rsid w:val="007F52B1"/>
    <w:rsid w:val="007F6189"/>
    <w:rsid w:val="008017BA"/>
    <w:rsid w:val="00806FF0"/>
    <w:rsid w:val="008254A9"/>
    <w:rsid w:val="008313EB"/>
    <w:rsid w:val="00834072"/>
    <w:rsid w:val="00837074"/>
    <w:rsid w:val="008479A6"/>
    <w:rsid w:val="00876616"/>
    <w:rsid w:val="008A40CF"/>
    <w:rsid w:val="008B37C9"/>
    <w:rsid w:val="008B79E9"/>
    <w:rsid w:val="008C1D08"/>
    <w:rsid w:val="008C5863"/>
    <w:rsid w:val="008D021D"/>
    <w:rsid w:val="008E56C9"/>
    <w:rsid w:val="008F1BEE"/>
    <w:rsid w:val="00913645"/>
    <w:rsid w:val="009140B8"/>
    <w:rsid w:val="009203CB"/>
    <w:rsid w:val="0092294A"/>
    <w:rsid w:val="00925003"/>
    <w:rsid w:val="00925EA5"/>
    <w:rsid w:val="00947661"/>
    <w:rsid w:val="00952718"/>
    <w:rsid w:val="00962A68"/>
    <w:rsid w:val="009631AF"/>
    <w:rsid w:val="00965CFC"/>
    <w:rsid w:val="009701C4"/>
    <w:rsid w:val="00973708"/>
    <w:rsid w:val="00974A2D"/>
    <w:rsid w:val="009804B0"/>
    <w:rsid w:val="009874ED"/>
    <w:rsid w:val="00987C73"/>
    <w:rsid w:val="00995F42"/>
    <w:rsid w:val="009A3EE3"/>
    <w:rsid w:val="009C2701"/>
    <w:rsid w:val="009C5E4F"/>
    <w:rsid w:val="009D101F"/>
    <w:rsid w:val="009D76AC"/>
    <w:rsid w:val="009E6052"/>
    <w:rsid w:val="00A0209B"/>
    <w:rsid w:val="00A02179"/>
    <w:rsid w:val="00A21AB5"/>
    <w:rsid w:val="00A223B3"/>
    <w:rsid w:val="00A41961"/>
    <w:rsid w:val="00A41B19"/>
    <w:rsid w:val="00A41B4A"/>
    <w:rsid w:val="00A46159"/>
    <w:rsid w:val="00A5592A"/>
    <w:rsid w:val="00A73614"/>
    <w:rsid w:val="00A85036"/>
    <w:rsid w:val="00AA50D2"/>
    <w:rsid w:val="00AC17DB"/>
    <w:rsid w:val="00AE3E0B"/>
    <w:rsid w:val="00AE3F89"/>
    <w:rsid w:val="00AE5DC5"/>
    <w:rsid w:val="00B20BB2"/>
    <w:rsid w:val="00B259AB"/>
    <w:rsid w:val="00B72140"/>
    <w:rsid w:val="00B8141B"/>
    <w:rsid w:val="00B87701"/>
    <w:rsid w:val="00B9462C"/>
    <w:rsid w:val="00BA3A6E"/>
    <w:rsid w:val="00BA686B"/>
    <w:rsid w:val="00BA7B27"/>
    <w:rsid w:val="00BB050B"/>
    <w:rsid w:val="00BB3204"/>
    <w:rsid w:val="00BD5604"/>
    <w:rsid w:val="00C02148"/>
    <w:rsid w:val="00C10310"/>
    <w:rsid w:val="00C16CDB"/>
    <w:rsid w:val="00C334C1"/>
    <w:rsid w:val="00C43ACA"/>
    <w:rsid w:val="00C53C89"/>
    <w:rsid w:val="00C57C76"/>
    <w:rsid w:val="00C65BBA"/>
    <w:rsid w:val="00C66A5B"/>
    <w:rsid w:val="00C71075"/>
    <w:rsid w:val="00C8109D"/>
    <w:rsid w:val="00C812D6"/>
    <w:rsid w:val="00C862B2"/>
    <w:rsid w:val="00CA2DE2"/>
    <w:rsid w:val="00CB3F6E"/>
    <w:rsid w:val="00CC63A6"/>
    <w:rsid w:val="00CD140D"/>
    <w:rsid w:val="00CF0707"/>
    <w:rsid w:val="00CF68C2"/>
    <w:rsid w:val="00D0350C"/>
    <w:rsid w:val="00D056A2"/>
    <w:rsid w:val="00D34EFE"/>
    <w:rsid w:val="00D40C9C"/>
    <w:rsid w:val="00D60006"/>
    <w:rsid w:val="00D65ABB"/>
    <w:rsid w:val="00D7355E"/>
    <w:rsid w:val="00D8535C"/>
    <w:rsid w:val="00DA7B2B"/>
    <w:rsid w:val="00DB112F"/>
    <w:rsid w:val="00DB2794"/>
    <w:rsid w:val="00DC0336"/>
    <w:rsid w:val="00DD4536"/>
    <w:rsid w:val="00DD76FF"/>
    <w:rsid w:val="00DE6AAA"/>
    <w:rsid w:val="00DF4B8A"/>
    <w:rsid w:val="00DF748F"/>
    <w:rsid w:val="00E055D4"/>
    <w:rsid w:val="00E108E9"/>
    <w:rsid w:val="00E133E4"/>
    <w:rsid w:val="00E1419A"/>
    <w:rsid w:val="00E3610A"/>
    <w:rsid w:val="00E37447"/>
    <w:rsid w:val="00E61149"/>
    <w:rsid w:val="00E66E32"/>
    <w:rsid w:val="00E67F33"/>
    <w:rsid w:val="00E831A5"/>
    <w:rsid w:val="00EB12BF"/>
    <w:rsid w:val="00ED2ECA"/>
    <w:rsid w:val="00ED6B70"/>
    <w:rsid w:val="00ED7CF7"/>
    <w:rsid w:val="00F01BFC"/>
    <w:rsid w:val="00F045D3"/>
    <w:rsid w:val="00F053DB"/>
    <w:rsid w:val="00F15E9A"/>
    <w:rsid w:val="00F163D8"/>
    <w:rsid w:val="00F220DB"/>
    <w:rsid w:val="00F2220F"/>
    <w:rsid w:val="00F2242F"/>
    <w:rsid w:val="00F22CF8"/>
    <w:rsid w:val="00F27B48"/>
    <w:rsid w:val="00F32B32"/>
    <w:rsid w:val="00F4093C"/>
    <w:rsid w:val="00F51664"/>
    <w:rsid w:val="00F808AA"/>
    <w:rsid w:val="00F845B7"/>
    <w:rsid w:val="00F84DB5"/>
    <w:rsid w:val="00F96F51"/>
    <w:rsid w:val="00FA5446"/>
    <w:rsid w:val="00FB5F25"/>
    <w:rsid w:val="00FB6621"/>
    <w:rsid w:val="00FC1E27"/>
    <w:rsid w:val="00FE2B02"/>
    <w:rsid w:val="00FE2B6D"/>
    <w:rsid w:val="00FE520E"/>
    <w:rsid w:val="00FE73EA"/>
    <w:rsid w:val="00FF0A72"/>
    <w:rsid w:val="00FF5674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FFA9B"/>
  <w15:docId w15:val="{D08E90ED-D5B9-47F5-9FD7-08F4B44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6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3D"/>
    <w:pPr>
      <w:spacing w:after="120" w:line="276" w:lineRule="auto"/>
    </w:pPr>
    <w:rPr>
      <w:rFonts w:ascii="Century Gothic" w:eastAsiaTheme="minorHAnsi" w:hAnsi="Century Gothic" w:cstheme="minorBidi"/>
      <w:sz w:val="18"/>
      <w:szCs w:val="22"/>
    </w:rPr>
  </w:style>
  <w:style w:type="paragraph" w:styleId="Overskrift1">
    <w:name w:val="heading 1"/>
    <w:next w:val="Normal"/>
    <w:link w:val="Overskrift1Tegn"/>
    <w:uiPriority w:val="1"/>
    <w:qFormat/>
    <w:rsid w:val="00D7355E"/>
    <w:pPr>
      <w:keepNext/>
      <w:suppressAutoHyphens/>
      <w:spacing w:before="200" w:after="60" w:line="240" w:lineRule="atLeast"/>
      <w:outlineLvl w:val="0"/>
    </w:pPr>
    <w:rPr>
      <w:rFonts w:ascii="Century Gothic" w:hAnsi="Century Gothic"/>
      <w:b/>
      <w:kern w:val="22"/>
      <w:sz w:val="22"/>
      <w:lang w:eastAsia="ar-SA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6F1D3C"/>
    <w:pPr>
      <w:keepLines/>
      <w:numPr>
        <w:ilvl w:val="1"/>
      </w:numPr>
      <w:tabs>
        <w:tab w:val="left" w:pos="567"/>
      </w:tabs>
      <w:outlineLvl w:val="1"/>
    </w:pPr>
    <w:rPr>
      <w:b w:val="0"/>
      <w:i/>
      <w:sz w:val="20"/>
      <w:u w:val="single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6F1D3C"/>
    <w:pPr>
      <w:keepLines w:val="0"/>
      <w:numPr>
        <w:ilvl w:val="2"/>
      </w:numPr>
      <w:spacing w:line="100" w:lineRule="atLeast"/>
      <w:outlineLvl w:val="2"/>
    </w:pPr>
    <w:rPr>
      <w:u w:val="none"/>
    </w:rPr>
  </w:style>
  <w:style w:type="paragraph" w:styleId="Overskrift4">
    <w:name w:val="heading 4"/>
    <w:basedOn w:val="Overskrift3"/>
    <w:next w:val="Normal"/>
    <w:link w:val="Overskrift4Tegn"/>
    <w:uiPriority w:val="1"/>
    <w:qFormat/>
    <w:rsid w:val="00952718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rsid w:val="00F4093C"/>
    <w:pPr>
      <w:keepNext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rsid w:val="006F1D3C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F1D3C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F1D3C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1D3C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D7355E"/>
    <w:rPr>
      <w:rFonts w:ascii="Century Gothic" w:hAnsi="Century Gothic"/>
      <w:b/>
      <w:kern w:val="22"/>
      <w:sz w:val="22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140B8"/>
    <w:rPr>
      <w:rFonts w:ascii="Century Gothic" w:hAnsi="Century Gothic"/>
      <w:i/>
      <w:kern w:val="22"/>
      <w:u w:val="single"/>
      <w:lang w:eastAsia="ar-SA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140B8"/>
    <w:rPr>
      <w:rFonts w:ascii="Century Gothic" w:hAnsi="Century Gothic"/>
      <w:i/>
      <w:kern w:val="22"/>
      <w:lang w:eastAsia="ar-SA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9140B8"/>
    <w:rPr>
      <w:rFonts w:ascii="Century Gothic" w:hAnsi="Century Gothic"/>
      <w:i/>
      <w:kern w:val="22"/>
      <w:lang w:eastAsia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566C26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66C26"/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8535C"/>
    <w:pPr>
      <w:spacing w:before="100" w:beforeAutospacing="1" w:after="100" w:afterAutospacing="1" w:line="240" w:lineRule="auto"/>
    </w:pPr>
    <w:rPr>
      <w:sz w:val="24"/>
      <w:szCs w:val="24"/>
      <w:lang w:eastAsia="nb-NO"/>
    </w:rPr>
  </w:style>
  <w:style w:type="character" w:styleId="Hyperkobling">
    <w:name w:val="Hyperlink"/>
    <w:uiPriority w:val="99"/>
    <w:qFormat/>
    <w:rsid w:val="00952718"/>
    <w:rPr>
      <w:rFonts w:ascii="Century Gothic" w:hAnsi="Century Gothic"/>
      <w:color w:val="0000FF"/>
      <w:sz w:val="20"/>
      <w:u w:val="single"/>
    </w:rPr>
  </w:style>
  <w:style w:type="paragraph" w:styleId="Listeavsnitt">
    <w:name w:val="List Paragraph"/>
    <w:basedOn w:val="Normal"/>
    <w:uiPriority w:val="34"/>
    <w:semiHidden/>
    <w:rsid w:val="001C080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60006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6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6189"/>
    <w:rPr>
      <w:rFonts w:ascii="Tahoma" w:hAnsi="Tahoma" w:cs="Tahoma"/>
      <w:sz w:val="16"/>
      <w:szCs w:val="16"/>
      <w:lang w:eastAsia="ar-SA"/>
    </w:rPr>
  </w:style>
  <w:style w:type="paragraph" w:styleId="Topptekst">
    <w:name w:val="header"/>
    <w:basedOn w:val="Normal"/>
    <w:link w:val="TopptekstTegn"/>
    <w:uiPriority w:val="99"/>
    <w:semiHidden/>
    <w:rsid w:val="00C53C8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4093C"/>
    <w:rPr>
      <w:rFonts w:ascii="Century Gothic" w:hAnsi="Century Gothic"/>
      <w:sz w:val="22"/>
      <w:lang w:eastAsia="ar-SA"/>
    </w:rPr>
  </w:style>
  <w:style w:type="paragraph" w:styleId="Bunntekst">
    <w:name w:val="footer"/>
    <w:basedOn w:val="Normal"/>
    <w:link w:val="BunntekstTegn"/>
    <w:uiPriority w:val="5"/>
    <w:qFormat/>
    <w:rsid w:val="00952718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16"/>
      <w:szCs w:val="20"/>
      <w:lang w:eastAsia="ar-SA"/>
    </w:rPr>
  </w:style>
  <w:style w:type="character" w:customStyle="1" w:styleId="BunntekstTegn">
    <w:name w:val="Bunntekst Tegn"/>
    <w:basedOn w:val="Standardskriftforavsnitt"/>
    <w:link w:val="Bunntekst"/>
    <w:uiPriority w:val="5"/>
    <w:rsid w:val="009140B8"/>
    <w:rPr>
      <w:rFonts w:ascii="Century Gothic" w:hAnsi="Century Gothic"/>
      <w:sz w:val="16"/>
      <w:lang w:eastAsia="ar-SA"/>
    </w:rPr>
  </w:style>
  <w:style w:type="table" w:styleId="Tabellrutenett">
    <w:name w:val="Table Grid"/>
    <w:basedOn w:val="Vanligtabell"/>
    <w:uiPriority w:val="59"/>
    <w:rsid w:val="0095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4093C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customStyle="1" w:styleId="Punktliste1">
    <w:name w:val="Punktliste1"/>
    <w:basedOn w:val="Normal"/>
    <w:uiPriority w:val="2"/>
    <w:qFormat/>
    <w:rsid w:val="00A5592A"/>
    <w:pPr>
      <w:keepNext/>
      <w:numPr>
        <w:numId w:val="19"/>
      </w:numPr>
      <w:ind w:left="360"/>
    </w:pPr>
    <w:rPr>
      <w:szCs w:val="20"/>
      <w:lang w:eastAsia="nb-NO"/>
    </w:rPr>
  </w:style>
  <w:style w:type="paragraph" w:customStyle="1" w:styleId="Topptekst1">
    <w:name w:val="Topptekst 1"/>
    <w:basedOn w:val="Normal"/>
    <w:uiPriority w:val="4"/>
    <w:qFormat/>
    <w:rsid w:val="00952718"/>
    <w:pPr>
      <w:spacing w:after="0"/>
    </w:pPr>
    <w:rPr>
      <w:sz w:val="24"/>
      <w:lang w:eastAsia="nb-NO"/>
    </w:rPr>
  </w:style>
  <w:style w:type="paragraph" w:customStyle="1" w:styleId="Topptekst2">
    <w:name w:val="Topptekst 2"/>
    <w:basedOn w:val="Normal"/>
    <w:uiPriority w:val="4"/>
    <w:qFormat/>
    <w:rsid w:val="00952718"/>
    <w:pPr>
      <w:spacing w:after="0"/>
    </w:pPr>
    <w:rPr>
      <w:szCs w:val="18"/>
      <w:lang w:eastAsia="nb-NO"/>
    </w:rPr>
  </w:style>
  <w:style w:type="paragraph" w:customStyle="1" w:styleId="Overskrift">
    <w:name w:val="Overskrift"/>
    <w:basedOn w:val="Normal"/>
    <w:link w:val="OverskriftTegn"/>
    <w:uiPriority w:val="1"/>
    <w:qFormat/>
    <w:rsid w:val="009701C4"/>
    <w:pPr>
      <w:keepNext/>
      <w:spacing w:before="720" w:line="240" w:lineRule="exact"/>
    </w:pPr>
    <w:rPr>
      <w:b/>
      <w:caps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F1D3C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F1D3C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F1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F1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H1">
    <w:name w:val="toc 1"/>
    <w:basedOn w:val="Overskrift1"/>
    <w:next w:val="Normal"/>
    <w:autoRedefine/>
    <w:uiPriority w:val="39"/>
    <w:rsid w:val="00E66E32"/>
    <w:pPr>
      <w:keepLines/>
      <w:spacing w:before="0"/>
    </w:pPr>
    <w:rPr>
      <w:sz w:val="20"/>
    </w:rPr>
  </w:style>
  <w:style w:type="paragraph" w:customStyle="1" w:styleId="Annenoverskrift">
    <w:name w:val="Annen overskrift"/>
    <w:basedOn w:val="Overskrift"/>
    <w:next w:val="Normal"/>
    <w:uiPriority w:val="99"/>
    <w:semiHidden/>
    <w:rsid w:val="008017BA"/>
    <w:rPr>
      <w:b w:val="0"/>
      <w:i/>
      <w:caps w:val="0"/>
      <w:sz w:val="20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87C73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6"/>
    <w:rsid w:val="00987C73"/>
    <w:pPr>
      <w:spacing w:after="100"/>
      <w:ind w:left="200"/>
    </w:pPr>
  </w:style>
  <w:style w:type="paragraph" w:customStyle="1" w:styleId="Innholdsfortegnelse">
    <w:name w:val="Innholdsfortegnelse"/>
    <w:basedOn w:val="Normal"/>
    <w:link w:val="InnholdsfortegnelseTegn"/>
    <w:uiPriority w:val="3"/>
    <w:qFormat/>
    <w:rsid w:val="0011799C"/>
    <w:pPr>
      <w:spacing w:before="360"/>
    </w:pPr>
    <w:rPr>
      <w:i/>
      <w:sz w:val="22"/>
      <w:u w:val="single"/>
    </w:rPr>
  </w:style>
  <w:style w:type="character" w:customStyle="1" w:styleId="OverskriftTegn">
    <w:name w:val="Overskrift Tegn"/>
    <w:basedOn w:val="Standardskriftforavsnitt"/>
    <w:link w:val="Overskrift"/>
    <w:uiPriority w:val="1"/>
    <w:rsid w:val="009701C4"/>
    <w:rPr>
      <w:rFonts w:ascii="Century Gothic" w:eastAsiaTheme="minorHAnsi" w:hAnsi="Century Gothic" w:cstheme="minorBidi"/>
      <w:b/>
      <w:caps/>
      <w:sz w:val="24"/>
      <w:szCs w:val="22"/>
    </w:rPr>
  </w:style>
  <w:style w:type="character" w:customStyle="1" w:styleId="InnholdsfortegnelseTegn">
    <w:name w:val="Innholdsfortegnelse Tegn"/>
    <w:basedOn w:val="OverskriftTegn"/>
    <w:link w:val="Innholdsfortegnelse"/>
    <w:uiPriority w:val="3"/>
    <w:rsid w:val="0011799C"/>
    <w:rPr>
      <w:rFonts w:ascii="Century Gothic" w:eastAsiaTheme="minorHAnsi" w:hAnsi="Century Gothic" w:cstheme="minorBidi"/>
      <w:b w:val="0"/>
      <w:i/>
      <w:caps w:val="0"/>
      <w:sz w:val="22"/>
      <w:szCs w:val="22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11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112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1122"/>
    <w:rPr>
      <w:rFonts w:ascii="Century Gothic" w:eastAsiaTheme="minorHAnsi" w:hAnsi="Century Gothic" w:cstheme="minorBidi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11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1122"/>
    <w:rPr>
      <w:rFonts w:ascii="Century Gothic" w:eastAsiaTheme="minorHAnsi" w:hAnsi="Century Gothic" w:cstheme="minorBidi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DC0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oto2020@nb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egm\AppData\Roaming\Microsoft\Maler\H&#229;ndbok%20for%20Internkontr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294D-B0C2-144C-81A1-7A035E1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C:\Users\annegm\AppData\Roaming\Microsoft\Maler\Håndbok for Internkontroll.dotx</Template>
  <TotalTime>47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annegm</dc:creator>
  <dc:description>Beskrivelse av kandidatene med forankring i kvalifikasjonsprinsippet: Utdanning og andre formelle kvalifikasjoner, arbeidserfaring og personlig egnethet.</dc:description>
  <cp:lastModifiedBy>Microsoft Office User</cp:lastModifiedBy>
  <cp:revision>12</cp:revision>
  <cp:lastPrinted>2018-09-07T07:36:00Z</cp:lastPrinted>
  <dcterms:created xsi:type="dcterms:W3CDTF">2019-11-25T12:05:00Z</dcterms:created>
  <dcterms:modified xsi:type="dcterms:W3CDTF">2019-11-29T10:14:00Z</dcterms:modified>
</cp:coreProperties>
</file>